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4C" w:rsidRPr="00151408" w:rsidRDefault="00151408">
      <w:pPr>
        <w:rPr>
          <w:b/>
          <w:sz w:val="24"/>
        </w:rPr>
      </w:pPr>
      <w:bookmarkStart w:id="0" w:name="_GoBack"/>
      <w:bookmarkEnd w:id="0"/>
      <w:r w:rsidRPr="00151408">
        <w:rPr>
          <w:b/>
          <w:sz w:val="24"/>
        </w:rPr>
        <w:t xml:space="preserve">Programma </w:t>
      </w:r>
      <w:proofErr w:type="gramStart"/>
      <w:r w:rsidRPr="00151408">
        <w:rPr>
          <w:b/>
          <w:sz w:val="24"/>
        </w:rPr>
        <w:t xml:space="preserve">-  </w:t>
      </w:r>
      <w:proofErr w:type="gramEnd"/>
      <w:r w:rsidRPr="00151408">
        <w:rPr>
          <w:b/>
          <w:sz w:val="24"/>
        </w:rPr>
        <w:t>OPEN regiobijeenkomst</w:t>
      </w:r>
    </w:p>
    <w:p w:rsidR="00151408" w:rsidRDefault="00151408"/>
    <w:p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t xml:space="preserve">Docent: </w:t>
      </w:r>
    </w:p>
    <w:p w:rsidR="00151408" w:rsidRDefault="00151408">
      <w:r>
        <w:t>Bas van Lith</w:t>
      </w:r>
      <w:r w:rsidR="00846E60">
        <w:t xml:space="preserve"> - </w:t>
      </w:r>
      <w:r>
        <w:t xml:space="preserve">Projectleider </w:t>
      </w:r>
      <w:r w:rsidR="006E1DC3">
        <w:t>OPEN, CBB</w:t>
      </w:r>
    </w:p>
    <w:p w:rsidR="00151408" w:rsidRDefault="00151408"/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Doelen bijeenkomst: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Voldoende geïnformeerd zijn over ontwikkelingen OPEN</w:t>
      </w:r>
    </w:p>
    <w:p w:rsidR="00846E60" w:rsidRPr="00846E60" w:rsidRDefault="00463A35" w:rsidP="00846E60">
      <w:pPr>
        <w:pStyle w:val="Lijstalinea"/>
        <w:numPr>
          <w:ilvl w:val="0"/>
          <w:numId w:val="2"/>
        </w:numPr>
        <w:rPr>
          <w:b/>
        </w:rPr>
      </w:pPr>
      <w:r>
        <w:t>Geïnformeerd zijn over i</w:t>
      </w:r>
      <w:r w:rsidR="00846E60">
        <w:t>mpact van online inzage</w:t>
      </w:r>
      <w:r>
        <w:t xml:space="preserve"> voor zorgverlener en patiënt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Praktische handvatten krijgen om de praktijk op online inzage voor te bereiden</w:t>
      </w:r>
    </w:p>
    <w:p w:rsidR="00846E60" w:rsidRPr="00846E60" w:rsidRDefault="00846E60" w:rsidP="00846E60">
      <w:pPr>
        <w:pStyle w:val="Lijstalinea"/>
        <w:numPr>
          <w:ilvl w:val="0"/>
          <w:numId w:val="2"/>
        </w:numPr>
        <w:rPr>
          <w:b/>
        </w:rPr>
      </w:pPr>
      <w:r>
        <w:t>Uitwisseling van ervaringen en ideeën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Aanwezig</w:t>
      </w:r>
    </w:p>
    <w:p w:rsidR="00846E60" w:rsidRDefault="00846E60">
      <w:r>
        <w:t>Minimaal 2 personen per praktijken, waarvan minimaal 1 huisarts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Duur</w:t>
      </w:r>
    </w:p>
    <w:p w:rsidR="00846E60" w:rsidRDefault="00846E60">
      <w:r>
        <w:t>1,5 uur</w:t>
      </w:r>
    </w:p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>Inhoud presentatie:</w:t>
      </w:r>
    </w:p>
    <w:p w:rsidR="00846E60" w:rsidRDefault="00846E60">
      <w:r>
        <w:t xml:space="preserve">Als basis voor de presentatie is de presentatie aangeboden door landelijk bureau OPEN. </w:t>
      </w:r>
      <w:r w:rsidRPr="00846E60">
        <w:t xml:space="preserve">OPEN is het vierjarig versnellingsprogramma van </w:t>
      </w:r>
      <w:proofErr w:type="spellStart"/>
      <w:r w:rsidRPr="00846E60">
        <w:t>InEen</w:t>
      </w:r>
      <w:proofErr w:type="spellEnd"/>
      <w:r w:rsidRPr="00846E60">
        <w:t>, LHV en NHG om huisartsen te helpen bij het veilig online delen van medische gegevens met hun patiënt.</w:t>
      </w:r>
    </w:p>
    <w:p w:rsidR="00846E60" w:rsidRDefault="00846E60">
      <w:r>
        <w:t xml:space="preserve">Deze presentatie is aangepast om meer te focussen op de </w:t>
      </w:r>
      <w:proofErr w:type="gramStart"/>
      <w:r>
        <w:t>interactie</w:t>
      </w:r>
      <w:proofErr w:type="gramEnd"/>
      <w:r>
        <w:t xml:space="preserve"> en om zorgverleners meer praktische handvatten te geven.</w:t>
      </w:r>
    </w:p>
    <w:p w:rsidR="00463A35" w:rsidRPr="00846E60" w:rsidRDefault="00463A35">
      <w:r>
        <w:t xml:space="preserve">Zie </w:t>
      </w:r>
      <w:proofErr w:type="spellStart"/>
      <w:r>
        <w:t>powerpoint</w:t>
      </w:r>
      <w:proofErr w:type="spellEnd"/>
      <w:r>
        <w:t xml:space="preserve"> voor de exacte inhoud van de bijeenkomst.</w:t>
      </w:r>
    </w:p>
    <w:p w:rsidR="00846E60" w:rsidRDefault="00846E60"/>
    <w:p w:rsidR="00846E60" w:rsidRPr="00846E60" w:rsidRDefault="00846E60">
      <w:pPr>
        <w:rPr>
          <w:b/>
          <w:u w:val="single"/>
        </w:rPr>
      </w:pPr>
      <w:r w:rsidRPr="00846E60">
        <w:rPr>
          <w:b/>
          <w:u w:val="single"/>
        </w:rPr>
        <w:t xml:space="preserve">Tools voor </w:t>
      </w:r>
      <w:proofErr w:type="gramStart"/>
      <w:r w:rsidRPr="00846E60">
        <w:rPr>
          <w:b/>
          <w:u w:val="single"/>
        </w:rPr>
        <w:t>interactie</w:t>
      </w:r>
      <w:proofErr w:type="gramEnd"/>
      <w:r w:rsidRPr="00846E60">
        <w:rPr>
          <w:b/>
          <w:u w:val="single"/>
        </w:rPr>
        <w:t>:</w:t>
      </w:r>
    </w:p>
    <w:p w:rsidR="00846E60" w:rsidRDefault="00846E60">
      <w:proofErr w:type="spellStart"/>
      <w:r>
        <w:t>Mentimeter</w:t>
      </w:r>
      <w:proofErr w:type="spellEnd"/>
      <w:r>
        <w:t xml:space="preserve"> </w:t>
      </w:r>
    </w:p>
    <w:p w:rsidR="00846E60" w:rsidRDefault="00846E60">
      <w:r>
        <w:t xml:space="preserve">Zoom – </w:t>
      </w:r>
      <w:proofErr w:type="spellStart"/>
      <w:proofErr w:type="gramStart"/>
      <w:r>
        <w:t>breakout</w:t>
      </w:r>
      <w:proofErr w:type="spellEnd"/>
      <w:proofErr w:type="gramEnd"/>
      <w:r>
        <w:t xml:space="preserve"> rooms</w:t>
      </w:r>
    </w:p>
    <w:p w:rsidR="00846E60" w:rsidRDefault="00846E60"/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846E60" w:rsidRDefault="00846E60">
      <w:pPr>
        <w:rPr>
          <w:b/>
          <w:u w:val="single"/>
        </w:rPr>
      </w:pPr>
    </w:p>
    <w:p w:rsidR="00151408" w:rsidRPr="00846E60" w:rsidRDefault="00151408">
      <w:pPr>
        <w:rPr>
          <w:b/>
          <w:u w:val="single"/>
        </w:rPr>
      </w:pPr>
      <w:r w:rsidRPr="00846E60">
        <w:rPr>
          <w:b/>
          <w:u w:val="single"/>
        </w:rPr>
        <w:lastRenderedPageBreak/>
        <w:t>Tijdsindeling: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1559"/>
        <w:gridCol w:w="2801"/>
      </w:tblGrid>
      <w:tr w:rsidR="00846E60" w:rsidTr="00846E60">
        <w:tc>
          <w:tcPr>
            <w:tcW w:w="2526" w:type="dxa"/>
          </w:tcPr>
          <w:p w:rsidR="00846E60" w:rsidRPr="00846E60" w:rsidRDefault="00846E60">
            <w:r>
              <w:t>18:30-18:45</w:t>
            </w:r>
          </w:p>
        </w:tc>
        <w:tc>
          <w:tcPr>
            <w:tcW w:w="2402" w:type="dxa"/>
          </w:tcPr>
          <w:p w:rsidR="00846E60" w:rsidRPr="00846E60" w:rsidRDefault="00846E60">
            <w:r>
              <w:t>18:45-19:25</w:t>
            </w:r>
          </w:p>
        </w:tc>
        <w:tc>
          <w:tcPr>
            <w:tcW w:w="1559" w:type="dxa"/>
          </w:tcPr>
          <w:p w:rsidR="00846E60" w:rsidRPr="00846E60" w:rsidRDefault="00846E60">
            <w:r>
              <w:t>19:25-19:30</w:t>
            </w:r>
          </w:p>
        </w:tc>
        <w:tc>
          <w:tcPr>
            <w:tcW w:w="2801" w:type="dxa"/>
          </w:tcPr>
          <w:p w:rsidR="00846E60" w:rsidRPr="00846E60" w:rsidRDefault="00846E60">
            <w:r>
              <w:t>19:30-20:00</w:t>
            </w:r>
          </w:p>
        </w:tc>
      </w:tr>
      <w:tr w:rsidR="00846E60" w:rsidTr="00846E60">
        <w:tc>
          <w:tcPr>
            <w:tcW w:w="2526" w:type="dxa"/>
          </w:tcPr>
          <w:p w:rsidR="00846E60" w:rsidRPr="00846E60" w:rsidRDefault="00846E60">
            <w:r w:rsidRPr="00846E60">
              <w:t>Introductie</w:t>
            </w:r>
            <w:r>
              <w:t xml:space="preserve"> OPEN</w:t>
            </w:r>
          </w:p>
        </w:tc>
        <w:tc>
          <w:tcPr>
            <w:tcW w:w="2402" w:type="dxa"/>
          </w:tcPr>
          <w:p w:rsidR="00846E60" w:rsidRPr="00846E60" w:rsidRDefault="00846E60">
            <w:r>
              <w:t>Impact van online inzage</w:t>
            </w:r>
          </w:p>
        </w:tc>
        <w:tc>
          <w:tcPr>
            <w:tcW w:w="1559" w:type="dxa"/>
          </w:tcPr>
          <w:p w:rsidR="00846E60" w:rsidRPr="00846E60" w:rsidRDefault="00846E60">
            <w:r>
              <w:t>Pauze</w:t>
            </w:r>
          </w:p>
        </w:tc>
        <w:tc>
          <w:tcPr>
            <w:tcW w:w="2801" w:type="dxa"/>
          </w:tcPr>
          <w:p w:rsidR="00846E60" w:rsidRPr="00846E60" w:rsidRDefault="00846E60">
            <w:r>
              <w:t>Interactieve sessie</w:t>
            </w:r>
          </w:p>
        </w:tc>
      </w:tr>
      <w:tr w:rsidR="00846E60" w:rsidTr="00846E60">
        <w:tc>
          <w:tcPr>
            <w:tcW w:w="2526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 xml:space="preserve"> Voorstelronde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284"/>
            </w:pPr>
            <w:r>
              <w:t>Samenvatting OPEN</w:t>
            </w:r>
          </w:p>
        </w:tc>
        <w:tc>
          <w:tcPr>
            <w:tcW w:w="2402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Ervaring van zorgverlener en patiënt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patiënt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Impact op de huisartsenpraktijk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tabs>
                <w:tab w:val="left" w:pos="344"/>
              </w:tabs>
              <w:ind w:left="309"/>
            </w:pPr>
            <w:r>
              <w:t>Praktische handvatten stimuleren en toepassen online inzage</w:t>
            </w:r>
          </w:p>
        </w:tc>
        <w:tc>
          <w:tcPr>
            <w:tcW w:w="1559" w:type="dxa"/>
          </w:tcPr>
          <w:p w:rsidR="00846E60" w:rsidRPr="00846E60" w:rsidRDefault="00846E60"/>
        </w:tc>
        <w:tc>
          <w:tcPr>
            <w:tcW w:w="2801" w:type="dxa"/>
          </w:tcPr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Uitwisseling ervaringen en ideeën zorgverleners</w:t>
            </w:r>
          </w:p>
          <w:p w:rsid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Hoe nu verder?</w:t>
            </w:r>
          </w:p>
          <w:p w:rsidR="00846E60" w:rsidRPr="00846E60" w:rsidRDefault="00846E60" w:rsidP="00846E60">
            <w:pPr>
              <w:pStyle w:val="Lijstalinea"/>
              <w:numPr>
                <w:ilvl w:val="0"/>
                <w:numId w:val="1"/>
              </w:numPr>
              <w:ind w:left="317"/>
            </w:pPr>
            <w:r>
              <w:t>Vragen</w:t>
            </w:r>
          </w:p>
        </w:tc>
      </w:tr>
    </w:tbl>
    <w:p w:rsidR="00846E60" w:rsidRPr="00151408" w:rsidRDefault="00846E60">
      <w:pPr>
        <w:rPr>
          <w:u w:val="single"/>
        </w:rPr>
      </w:pPr>
    </w:p>
    <w:p w:rsidR="00151408" w:rsidRDefault="00151408"/>
    <w:sectPr w:rsidR="00151408" w:rsidSect="0025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C6E"/>
    <w:multiLevelType w:val="hybridMultilevel"/>
    <w:tmpl w:val="07349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50A9"/>
    <w:multiLevelType w:val="hybridMultilevel"/>
    <w:tmpl w:val="5F1AC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8"/>
    <w:rsid w:val="00151408"/>
    <w:rsid w:val="002574C2"/>
    <w:rsid w:val="003C48F1"/>
    <w:rsid w:val="00463A35"/>
    <w:rsid w:val="004A1DA9"/>
    <w:rsid w:val="0060755E"/>
    <w:rsid w:val="006E1DC3"/>
    <w:rsid w:val="006F58E9"/>
    <w:rsid w:val="0071686F"/>
    <w:rsid w:val="0084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4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2E48034</Template>
  <TotalTime>0</TotalTime>
  <Pages>2</Pages>
  <Words>205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Wolbert, Anita</cp:lastModifiedBy>
  <cp:revision>2</cp:revision>
  <dcterms:created xsi:type="dcterms:W3CDTF">2020-09-16T06:11:00Z</dcterms:created>
  <dcterms:modified xsi:type="dcterms:W3CDTF">2020-09-16T06:11:00Z</dcterms:modified>
</cp:coreProperties>
</file>